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bookmarkStart w:id="0" w:name="_GoBack"/>
      <w:bookmarkEnd w:id="0"/>
    </w:p>
    <w:p w14:paraId="79988687" w14:textId="77777777"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9264"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17C95F76"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68E62C71">
                <wp:simplePos x="0" y="0"/>
                <wp:positionH relativeFrom="column">
                  <wp:posOffset>-16510</wp:posOffset>
                </wp:positionH>
                <wp:positionV relativeFrom="paragraph">
                  <wp:posOffset>105410</wp:posOffset>
                </wp:positionV>
                <wp:extent cx="4853940" cy="1762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762125"/>
                        </a:xfrm>
                        <a:prstGeom prst="rect">
                          <a:avLst/>
                        </a:prstGeom>
                        <a:noFill/>
                        <a:ln w="9525">
                          <a:noFill/>
                          <a:miter lim="800000"/>
                          <a:headEnd/>
                          <a:tailEnd/>
                        </a:ln>
                      </wps:spPr>
                      <wps:txbx>
                        <w:txbxContent>
                          <w:p w14:paraId="00EFA208" w14:textId="468A0D77"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39337AE1" w14:textId="43DB2121" w:rsidR="006409B1" w:rsidRPr="004D56C4" w:rsidRDefault="006409B1">
                            <w:pPr>
                              <w:rPr>
                                <w:rFonts w:ascii="FS Me" w:hAnsi="FS Me"/>
                                <w:b/>
                                <w:color w:val="FF0000"/>
                                <w:sz w:val="52"/>
                                <w:szCs w:val="52"/>
                              </w:rPr>
                            </w:pPr>
                            <w:r>
                              <w:rPr>
                                <w:rFonts w:ascii="FS Me" w:hAnsi="FS Me"/>
                                <w:b/>
                                <w:color w:val="FF0000"/>
                                <w:sz w:val="52"/>
                                <w:szCs w:val="52"/>
                              </w:rPr>
                              <w:t>Springwell Lincoln City Academy</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margin-left:-1.3pt;margin-top:8.3pt;width:382.2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" filled="f" stroked="f">
                <v:textbox>
                  <w:txbxContent>
                    <w:p w14:paraId="00EFA208" w14:textId="468A0D77"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39337AE1" w14:textId="43DB2121"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2324C329" w14:textId="3168AD34" w:rsidR="002B01A1" w:rsidRPr="002B01A1" w:rsidRDefault="002B01A1" w:rsidP="007B5549">
      <w:pPr>
        <w:jc w:val="both"/>
        <w:rPr>
          <w:rFonts w:ascii="FS Me" w:hAnsi="FS Me"/>
        </w:rPr>
      </w:pP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1677C"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BE645D"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00329F2F" w:rsidR="009A181F" w:rsidRDefault="009A181F" w:rsidP="007B5549">
      <w:pPr>
        <w:jc w:val="both"/>
        <w:rPr>
          <w:rFonts w:ascii="FS Me" w:hAnsi="FS Me"/>
          <w:b/>
        </w:rPr>
      </w:pPr>
    </w:p>
    <w:p w14:paraId="3111860C" w14:textId="77777777" w:rsidR="006409B1" w:rsidRDefault="006409B1"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15D53306" w:rsidR="00615AC7" w:rsidRDefault="006409B1" w:rsidP="00615AC7">
      <w:pPr>
        <w:spacing w:after="0" w:line="240" w:lineRule="auto"/>
        <w:jc w:val="both"/>
        <w:rPr>
          <w:rFonts w:ascii="FS Me" w:hAnsi="FS Me"/>
        </w:rPr>
      </w:pPr>
      <w:r>
        <w:rPr>
          <w:rFonts w:ascii="FS Me" w:hAnsi="FS Me"/>
        </w:rPr>
        <w:t>Clare Stevens</w:t>
      </w:r>
    </w:p>
    <w:p w14:paraId="2F131C50" w14:textId="30A7E8B3" w:rsidR="006409B1" w:rsidRDefault="006409B1" w:rsidP="00615AC7">
      <w:pPr>
        <w:spacing w:after="0" w:line="240" w:lineRule="auto"/>
        <w:jc w:val="both"/>
        <w:rPr>
          <w:rFonts w:ascii="FS Me" w:hAnsi="FS Me"/>
        </w:rPr>
      </w:pPr>
      <w:r>
        <w:rPr>
          <w:rFonts w:ascii="FS Me" w:hAnsi="FS Me"/>
        </w:rPr>
        <w:t>Strategic Business Manager</w:t>
      </w:r>
    </w:p>
    <w:p w14:paraId="3496F4B8" w14:textId="7C23D83E" w:rsidR="006409B1" w:rsidRDefault="006409B1" w:rsidP="00615AC7">
      <w:pPr>
        <w:spacing w:after="0" w:line="240" w:lineRule="auto"/>
        <w:jc w:val="both"/>
        <w:rPr>
          <w:rFonts w:ascii="FS Me" w:hAnsi="FS Me"/>
        </w:rPr>
      </w:pPr>
      <w:r>
        <w:rPr>
          <w:rFonts w:ascii="FS Me" w:hAnsi="FS Me"/>
        </w:rPr>
        <w:t>Springwell Lincoln City Academy</w:t>
      </w:r>
    </w:p>
    <w:p w14:paraId="062BC1C1" w14:textId="22D625E3" w:rsidR="006409B1" w:rsidRDefault="006409B1" w:rsidP="00615AC7">
      <w:pPr>
        <w:spacing w:after="0" w:line="240" w:lineRule="auto"/>
        <w:jc w:val="both"/>
        <w:rPr>
          <w:rFonts w:ascii="FS Me" w:hAnsi="FS Me"/>
        </w:rPr>
      </w:pPr>
      <w:r>
        <w:rPr>
          <w:rFonts w:ascii="FS Me" w:hAnsi="FS Me"/>
        </w:rPr>
        <w:t>Smith Street</w:t>
      </w:r>
    </w:p>
    <w:p w14:paraId="0C78348F" w14:textId="183077B9" w:rsidR="006409B1" w:rsidRPr="00615AC7" w:rsidRDefault="006409B1" w:rsidP="00615AC7">
      <w:pPr>
        <w:spacing w:after="0" w:line="240" w:lineRule="auto"/>
        <w:jc w:val="both"/>
        <w:rPr>
          <w:rFonts w:ascii="FS Me" w:hAnsi="FS Me"/>
        </w:rPr>
      </w:pPr>
      <w:r>
        <w:rPr>
          <w:rFonts w:ascii="FS Me" w:hAnsi="FS Me"/>
        </w:rPr>
        <w:t>Lincoln     LN5 8HY</w:t>
      </w:r>
    </w:p>
    <w:p w14:paraId="4C75A605" w14:textId="77777777" w:rsidR="00615AC7" w:rsidRPr="00615AC7" w:rsidRDefault="00615AC7" w:rsidP="00615AC7">
      <w:pPr>
        <w:spacing w:after="0" w:line="240" w:lineRule="auto"/>
        <w:jc w:val="both"/>
        <w:rPr>
          <w:rFonts w:ascii="FS Me" w:hAnsi="FS Me"/>
        </w:rPr>
      </w:pPr>
    </w:p>
    <w:p w14:paraId="38A5DE49" w14:textId="75BB3C9A" w:rsidR="009A181F" w:rsidRDefault="00615AC7" w:rsidP="00615AC7">
      <w:pPr>
        <w:spacing w:after="0" w:line="240" w:lineRule="auto"/>
        <w:jc w:val="both"/>
        <w:rPr>
          <w:rFonts w:ascii="FSme" w:hAnsi="FSme"/>
        </w:rPr>
      </w:pPr>
      <w:r w:rsidRPr="00615AC7">
        <w:rPr>
          <w:rFonts w:ascii="FS Me" w:hAnsi="FS Me"/>
        </w:rPr>
        <w:t xml:space="preserve">Or email to </w:t>
      </w:r>
      <w:r w:rsidR="006409B1">
        <w:rPr>
          <w:rFonts w:ascii="FS Me" w:hAnsi="FS Me"/>
        </w:rPr>
        <w:t>clare.stevens@springwell-lincs.co.uk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77777777"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14:paraId="09FEB447" w14:textId="77777777" w:rsidR="00653F29" w:rsidRPr="009A181F" w:rsidRDefault="00653F29" w:rsidP="00653F29">
      <w:pPr>
        <w:spacing w:after="0" w:line="240" w:lineRule="auto"/>
        <w:jc w:val="both"/>
        <w:rPr>
          <w:rFonts w:ascii="FSme" w:hAnsi="FSme"/>
        </w:rPr>
      </w:pPr>
    </w:p>
    <w:p w14:paraId="0B56B607"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B81D8BF"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2B10C45A" w:rsidR="009A181F" w:rsidRDefault="009A181F" w:rsidP="00653F29">
      <w:pPr>
        <w:autoSpaceDE w:val="0"/>
        <w:autoSpaceDN w:val="0"/>
        <w:adjustRightInd w:val="0"/>
        <w:spacing w:after="0" w:line="240" w:lineRule="auto"/>
        <w:jc w:val="both"/>
        <w:rPr>
          <w:rFonts w:ascii="FSme" w:hAnsi="FSme"/>
        </w:rPr>
      </w:pPr>
    </w:p>
    <w:p w14:paraId="3D497375" w14:textId="45DF2346" w:rsidR="006409B1" w:rsidRDefault="006409B1" w:rsidP="00653F29">
      <w:pPr>
        <w:autoSpaceDE w:val="0"/>
        <w:autoSpaceDN w:val="0"/>
        <w:adjustRightInd w:val="0"/>
        <w:spacing w:after="0" w:line="240" w:lineRule="auto"/>
        <w:jc w:val="both"/>
        <w:rPr>
          <w:rFonts w:ascii="FSme" w:hAnsi="FSme"/>
        </w:rPr>
      </w:pPr>
    </w:p>
    <w:p w14:paraId="1C59111E" w14:textId="1FF279D3" w:rsidR="006409B1" w:rsidRDefault="006409B1" w:rsidP="00653F29">
      <w:pPr>
        <w:autoSpaceDE w:val="0"/>
        <w:autoSpaceDN w:val="0"/>
        <w:adjustRightInd w:val="0"/>
        <w:spacing w:after="0" w:line="240" w:lineRule="auto"/>
        <w:jc w:val="both"/>
        <w:rPr>
          <w:rFonts w:ascii="FSme" w:hAnsi="FSme"/>
        </w:rPr>
      </w:pPr>
    </w:p>
    <w:p w14:paraId="343869E5" w14:textId="734352A6" w:rsidR="006409B1" w:rsidRDefault="006409B1" w:rsidP="00653F29">
      <w:pPr>
        <w:autoSpaceDE w:val="0"/>
        <w:autoSpaceDN w:val="0"/>
        <w:adjustRightInd w:val="0"/>
        <w:spacing w:after="0" w:line="240" w:lineRule="auto"/>
        <w:jc w:val="both"/>
        <w:rPr>
          <w:rFonts w:ascii="FSme" w:hAnsi="FSme"/>
        </w:rPr>
      </w:pPr>
    </w:p>
    <w:p w14:paraId="78C6B00C" w14:textId="795CC566" w:rsidR="006409B1" w:rsidRDefault="006409B1" w:rsidP="00653F29">
      <w:pPr>
        <w:autoSpaceDE w:val="0"/>
        <w:autoSpaceDN w:val="0"/>
        <w:adjustRightInd w:val="0"/>
        <w:spacing w:after="0" w:line="240" w:lineRule="auto"/>
        <w:jc w:val="both"/>
        <w:rPr>
          <w:rFonts w:ascii="FSme" w:hAnsi="FSme"/>
        </w:rPr>
      </w:pPr>
    </w:p>
    <w:p w14:paraId="770DE2CC" w14:textId="6AC298FA" w:rsidR="006409B1" w:rsidRDefault="006409B1" w:rsidP="00653F29">
      <w:pPr>
        <w:autoSpaceDE w:val="0"/>
        <w:autoSpaceDN w:val="0"/>
        <w:adjustRightInd w:val="0"/>
        <w:spacing w:after="0" w:line="240" w:lineRule="auto"/>
        <w:jc w:val="both"/>
        <w:rPr>
          <w:rFonts w:ascii="FSme" w:hAnsi="FSme"/>
        </w:rPr>
      </w:pPr>
    </w:p>
    <w:p w14:paraId="4673AC2D" w14:textId="5EA10FC4" w:rsidR="006409B1" w:rsidRDefault="006409B1" w:rsidP="00653F29">
      <w:pPr>
        <w:autoSpaceDE w:val="0"/>
        <w:autoSpaceDN w:val="0"/>
        <w:adjustRightInd w:val="0"/>
        <w:spacing w:after="0" w:line="240" w:lineRule="auto"/>
        <w:jc w:val="both"/>
        <w:rPr>
          <w:rFonts w:ascii="FSme" w:hAnsi="FSme"/>
        </w:rPr>
      </w:pPr>
    </w:p>
    <w:p w14:paraId="63E6AEBD" w14:textId="23CA6F04" w:rsidR="006409B1" w:rsidRDefault="006409B1" w:rsidP="00653F29">
      <w:pPr>
        <w:autoSpaceDE w:val="0"/>
        <w:autoSpaceDN w:val="0"/>
        <w:adjustRightInd w:val="0"/>
        <w:spacing w:after="0" w:line="240" w:lineRule="auto"/>
        <w:jc w:val="both"/>
        <w:rPr>
          <w:rFonts w:ascii="FSme" w:hAnsi="FSme"/>
        </w:rPr>
      </w:pPr>
    </w:p>
    <w:p w14:paraId="3C9CC773" w14:textId="5CDD1790"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r w:rsidR="00623C9F" w:rsidRPr="009A181F" w14:paraId="5983469A" w14:textId="77777777" w:rsidTr="00245641">
        <w:tc>
          <w:tcPr>
            <w:tcW w:w="2217" w:type="dxa"/>
            <w:tcBorders>
              <w:top w:val="single" w:sz="4" w:space="0" w:color="auto"/>
              <w:left w:val="single" w:sz="4" w:space="0" w:color="auto"/>
              <w:bottom w:val="single" w:sz="4" w:space="0" w:color="auto"/>
            </w:tcBorders>
          </w:tcPr>
          <w:p w14:paraId="544C0B2B" w14:textId="25E284AF"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14:paraId="04555AA6" w14:textId="77777777" w:rsidR="00623C9F" w:rsidRPr="009A181F" w:rsidRDefault="00623C9F"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(e.g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028882C0" w14:textId="77777777" w:rsidR="0016294C" w:rsidRDefault="0016294C" w:rsidP="0016294C">
            <w:pPr>
              <w:autoSpaceDE w:val="0"/>
              <w:autoSpaceDN w:val="0"/>
              <w:adjustRightInd w:val="0"/>
              <w:rPr>
                <w:rFonts w:ascii="FSme" w:hAnsi="FSme" w:cs="Gotham-Book"/>
              </w:rPr>
            </w:pPr>
          </w:p>
          <w:p w14:paraId="4A0CA151" w14:textId="77777777" w:rsidR="0016294C" w:rsidRDefault="0016294C" w:rsidP="0016294C">
            <w:pPr>
              <w:autoSpaceDE w:val="0"/>
              <w:autoSpaceDN w:val="0"/>
              <w:adjustRightInd w:val="0"/>
              <w:rPr>
                <w:rFonts w:ascii="FSme" w:hAnsi="FSme" w:cs="Gotham-Book"/>
              </w:rPr>
            </w:pPr>
          </w:p>
          <w:p w14:paraId="619588A7"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9BF68AA"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14:paraId="6E83FD48" w14:textId="77777777"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79854263" w14:textId="01CD60CF"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2348A8DE"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00C77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p w14:paraId="01A73A09"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4083C022"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6A1289F8"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4DD4CBFA"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87FD2F6" w14:textId="5BB5ED9A"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f you need extra space you may continue on additional sheet</w:t>
      </w:r>
      <w:r>
        <w:rPr>
          <w:rFonts w:ascii="FSme" w:hAnsi="FSme" w:cs="Gotham-Book"/>
          <w:i/>
        </w:rPr>
        <w:t>s</w:t>
      </w:r>
      <w:r w:rsidR="0016294C">
        <w:rPr>
          <w:rFonts w:ascii="FSme" w:hAnsi="FSme" w:cs="Gotham-Book"/>
          <w:i/>
        </w:rPr>
        <w:t>.</w:t>
      </w:r>
    </w:p>
    <w:p w14:paraId="45ED2714"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4DC5425"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15955398"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5726D486"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50D5ADF"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26BDA686" w14:textId="71BE45DB" w:rsidR="00D9265B" w:rsidRDefault="00D9265B" w:rsidP="00D9265B">
      <w:pPr>
        <w:autoSpaceDE w:val="0"/>
        <w:autoSpaceDN w:val="0"/>
        <w:adjustRightInd w:val="0"/>
        <w:spacing w:after="0" w:line="240" w:lineRule="auto"/>
        <w:jc w:val="both"/>
        <w:rPr>
          <w:rFonts w:ascii="FSme" w:hAnsi="FSme" w:cs="Gotham-Book"/>
          <w:b/>
          <w:u w:val="single"/>
        </w:rPr>
      </w:pPr>
    </w:p>
    <w:p w14:paraId="2B8ACF22" w14:textId="07390679" w:rsidR="006409B1" w:rsidRDefault="006409B1" w:rsidP="00D9265B">
      <w:pPr>
        <w:autoSpaceDE w:val="0"/>
        <w:autoSpaceDN w:val="0"/>
        <w:adjustRightInd w:val="0"/>
        <w:spacing w:after="0" w:line="240" w:lineRule="auto"/>
        <w:jc w:val="both"/>
        <w:rPr>
          <w:rFonts w:ascii="FSme" w:hAnsi="FSme" w:cs="Gotham-Book"/>
          <w:b/>
          <w:u w:val="single"/>
        </w:rPr>
      </w:pPr>
    </w:p>
    <w:p w14:paraId="31BA0F7F" w14:textId="49F1562D" w:rsidR="006409B1" w:rsidRDefault="006409B1" w:rsidP="00D9265B">
      <w:pPr>
        <w:autoSpaceDE w:val="0"/>
        <w:autoSpaceDN w:val="0"/>
        <w:adjustRightInd w:val="0"/>
        <w:spacing w:after="0" w:line="240" w:lineRule="auto"/>
        <w:jc w:val="both"/>
        <w:rPr>
          <w:rFonts w:ascii="FSme" w:hAnsi="FSme" w:cs="Gotham-Book"/>
          <w:b/>
          <w:u w:val="single"/>
        </w:rPr>
      </w:pPr>
    </w:p>
    <w:p w14:paraId="4A83CA6C" w14:textId="3CF9756A" w:rsidR="006409B1" w:rsidRDefault="006409B1" w:rsidP="00D9265B">
      <w:pPr>
        <w:autoSpaceDE w:val="0"/>
        <w:autoSpaceDN w:val="0"/>
        <w:adjustRightInd w:val="0"/>
        <w:spacing w:after="0" w:line="240" w:lineRule="auto"/>
        <w:jc w:val="both"/>
        <w:rPr>
          <w:rFonts w:ascii="FSme" w:hAnsi="FSme" w:cs="Gotham-Book"/>
          <w:b/>
          <w:u w:val="single"/>
        </w:rPr>
      </w:pPr>
    </w:p>
    <w:p w14:paraId="491A37BA" w14:textId="0DD8BAB5" w:rsidR="006409B1" w:rsidRDefault="006409B1" w:rsidP="00D9265B">
      <w:pPr>
        <w:autoSpaceDE w:val="0"/>
        <w:autoSpaceDN w:val="0"/>
        <w:adjustRightInd w:val="0"/>
        <w:spacing w:after="0" w:line="240" w:lineRule="auto"/>
        <w:jc w:val="both"/>
        <w:rPr>
          <w:rFonts w:ascii="FSme" w:hAnsi="FSme" w:cs="Gotham-Book"/>
          <w:b/>
          <w:u w:val="single"/>
        </w:rPr>
      </w:pPr>
    </w:p>
    <w:p w14:paraId="4E7F66F4" w14:textId="089D7722" w:rsidR="006409B1" w:rsidRDefault="006409B1" w:rsidP="00D9265B">
      <w:pPr>
        <w:autoSpaceDE w:val="0"/>
        <w:autoSpaceDN w:val="0"/>
        <w:adjustRightInd w:val="0"/>
        <w:spacing w:after="0" w:line="240" w:lineRule="auto"/>
        <w:jc w:val="both"/>
        <w:rPr>
          <w:rFonts w:ascii="FSme" w:hAnsi="FSme" w:cs="Gotham-Book"/>
          <w:b/>
          <w:u w:val="single"/>
        </w:rPr>
      </w:pPr>
    </w:p>
    <w:p w14:paraId="1BF01AB0" w14:textId="653C826A" w:rsidR="006409B1" w:rsidRDefault="006409B1" w:rsidP="00D9265B">
      <w:pPr>
        <w:autoSpaceDE w:val="0"/>
        <w:autoSpaceDN w:val="0"/>
        <w:adjustRightInd w:val="0"/>
        <w:spacing w:after="0" w:line="240" w:lineRule="auto"/>
        <w:jc w:val="both"/>
        <w:rPr>
          <w:rFonts w:ascii="FSme" w:hAnsi="FSme" w:cs="Gotham-Book"/>
          <w:b/>
          <w:u w:val="single"/>
        </w:rPr>
      </w:pPr>
    </w:p>
    <w:p w14:paraId="5D640A5A" w14:textId="61EE0379" w:rsidR="006409B1" w:rsidRDefault="006409B1" w:rsidP="00D9265B">
      <w:pPr>
        <w:autoSpaceDE w:val="0"/>
        <w:autoSpaceDN w:val="0"/>
        <w:adjustRightInd w:val="0"/>
        <w:spacing w:after="0" w:line="240" w:lineRule="auto"/>
        <w:jc w:val="both"/>
        <w:rPr>
          <w:rFonts w:ascii="FSme" w:hAnsi="FSme" w:cs="Gotham-Book"/>
          <w:b/>
          <w:u w:val="single"/>
        </w:rPr>
      </w:pPr>
    </w:p>
    <w:p w14:paraId="03081E90" w14:textId="6989397A" w:rsidR="006409B1" w:rsidRDefault="006409B1" w:rsidP="00D9265B">
      <w:pPr>
        <w:autoSpaceDE w:val="0"/>
        <w:autoSpaceDN w:val="0"/>
        <w:adjustRightInd w:val="0"/>
        <w:spacing w:after="0" w:line="240" w:lineRule="auto"/>
        <w:jc w:val="both"/>
        <w:rPr>
          <w:rFonts w:ascii="FSme" w:hAnsi="FSme" w:cs="Gotham-Book"/>
          <w:b/>
          <w:u w:val="single"/>
        </w:rPr>
      </w:pPr>
    </w:p>
    <w:p w14:paraId="506EDBE2" w14:textId="77777777" w:rsidR="006409B1" w:rsidRDefault="006409B1" w:rsidP="00D9265B">
      <w:pPr>
        <w:autoSpaceDE w:val="0"/>
        <w:autoSpaceDN w:val="0"/>
        <w:adjustRightInd w:val="0"/>
        <w:spacing w:after="0" w:line="240" w:lineRule="auto"/>
        <w:jc w:val="both"/>
        <w:rPr>
          <w:rFonts w:ascii="FSme" w:hAnsi="FSme" w:cs="Gotham-Book"/>
          <w:b/>
          <w:u w:val="single"/>
        </w:rPr>
      </w:pPr>
    </w:p>
    <w:p w14:paraId="54AA3B78"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21B85C30"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4B90BC87" w14:textId="18C8D80D"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t xml:space="preserve">Supporting Statement/ </w:t>
      </w:r>
      <w:r w:rsidR="0003497D" w:rsidRPr="00C9166F">
        <w:rPr>
          <w:rFonts w:ascii="FSme" w:hAnsi="FSme" w:cs="Gotham-Book"/>
          <w:b/>
        </w:rPr>
        <w:t>Further Details</w:t>
      </w:r>
    </w:p>
    <w:p w14:paraId="4CB474FA"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67D83A53" w14:textId="3D2B8EA4"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632BA8A" w:rsidR="0003497D" w:rsidRPr="006409B1" w:rsidRDefault="00310956" w:rsidP="006409B1">
      <w:pPr>
        <w:pStyle w:val="ListParagraph"/>
        <w:numPr>
          <w:ilvl w:val="0"/>
          <w:numId w:val="1"/>
        </w:numPr>
        <w:autoSpaceDE w:val="0"/>
        <w:autoSpaceDN w:val="0"/>
        <w:adjustRightInd w:val="0"/>
        <w:spacing w:after="0" w:line="240" w:lineRule="auto"/>
        <w:jc w:val="both"/>
        <w:rPr>
          <w:rFonts w:ascii="FSme" w:hAnsi="FSme" w:cs="Gotham-Book"/>
          <w:b/>
        </w:rPr>
      </w:pPr>
      <w:r w:rsidRPr="006409B1">
        <w:rPr>
          <w:rFonts w:ascii="FSme" w:hAnsi="FSme" w:cs="Gotham-Book"/>
          <w:b/>
        </w:rPr>
        <w:t>General Information</w:t>
      </w:r>
    </w:p>
    <w:p w14:paraId="4D124879" w14:textId="77777777"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241938A7" w14:textId="77777777"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14:paraId="769F1417"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14:paraId="4FD2A3C0"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14:paraId="5EE0DE15"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14:paraId="73B4A398"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14:paraId="0550FF9A" w14:textId="77777777" w:rsidTr="00C7029D">
        <w:trPr>
          <w:trHeight w:val="283"/>
        </w:trPr>
        <w:tc>
          <w:tcPr>
            <w:tcW w:w="534" w:type="dxa"/>
            <w:vAlign w:val="center"/>
          </w:tcPr>
          <w:p w14:paraId="73F4E17F"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147BB8E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14:paraId="697141D1"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14:paraId="38F6EF34"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14:paraId="7443768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14:paraId="5B2714AC"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14:paraId="6ED824F6" w14:textId="77777777" w:rsidTr="00C7029D">
        <w:trPr>
          <w:trHeight w:val="283"/>
        </w:trPr>
        <w:tc>
          <w:tcPr>
            <w:tcW w:w="534" w:type="dxa"/>
            <w:vAlign w:val="center"/>
          </w:tcPr>
          <w:p w14:paraId="0F6A66C1"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7FF4A93D"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14:paraId="680D930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14:paraId="6BCE55C6"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14:paraId="65BD6BC9"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14:paraId="2EDCFCBA"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14:paraId="750EF6D0"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14:paraId="2186E2D2" w14:textId="77777777" w:rsidTr="00C7029D">
        <w:tc>
          <w:tcPr>
            <w:tcW w:w="4111" w:type="dxa"/>
          </w:tcPr>
          <w:p w14:paraId="5A1F76BB"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14:paraId="041AD6CD"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14:paraId="14AF3B69"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14:paraId="090675E9" w14:textId="77777777" w:rsidR="0004748B" w:rsidRPr="009A181F" w:rsidRDefault="0004748B"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752E331B"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522A7BCE"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7442B6CB" w14:textId="77777777"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4BA7C94A" w14:textId="77777777" w:rsidR="00F82E70" w:rsidRDefault="00F82E70" w:rsidP="007C7E2D">
      <w:pPr>
        <w:autoSpaceDE w:val="0"/>
        <w:autoSpaceDN w:val="0"/>
        <w:adjustRightInd w:val="0"/>
        <w:spacing w:after="0" w:line="240" w:lineRule="auto"/>
        <w:jc w:val="both"/>
        <w:rPr>
          <w:rFonts w:ascii="FSme" w:hAnsi="FSme" w:cs="Gotham-Book"/>
          <w:b/>
          <w:highlight w:val="yellow"/>
          <w:u w:val="single"/>
        </w:rPr>
      </w:pPr>
    </w:p>
    <w:p w14:paraId="1DAAC55D" w14:textId="27BDC81B"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56879B47" w14:textId="77777777" w:rsidR="007C7E2D" w:rsidRPr="008811E4" w:rsidRDefault="007C7E2D" w:rsidP="00C7029D">
            <w:pPr>
              <w:autoSpaceDE w:val="0"/>
              <w:autoSpaceDN w:val="0"/>
              <w:adjustRightInd w:val="0"/>
              <w:jc w:val="both"/>
              <w:rPr>
                <w:rFonts w:ascii="FSme" w:hAnsi="FSme" w:cs="Gotham-Book"/>
              </w:rPr>
            </w:pPr>
          </w:p>
          <w:p w14:paraId="2B5CC404" w14:textId="77777777" w:rsidR="007C7E2D" w:rsidRPr="008811E4" w:rsidRDefault="007C7E2D" w:rsidP="00C7029D">
            <w:pPr>
              <w:autoSpaceDE w:val="0"/>
              <w:autoSpaceDN w:val="0"/>
              <w:adjustRightInd w:val="0"/>
              <w:jc w:val="both"/>
              <w:rPr>
                <w:rFonts w:ascii="FSme" w:hAnsi="FSme" w:cs="Gotham-Book"/>
              </w:rPr>
            </w:pPr>
          </w:p>
          <w:p w14:paraId="20D8A366" w14:textId="77777777" w:rsidR="007C7E2D" w:rsidRPr="008811E4" w:rsidRDefault="007C7E2D" w:rsidP="00C7029D">
            <w:pPr>
              <w:autoSpaceDE w:val="0"/>
              <w:autoSpaceDN w:val="0"/>
              <w:adjustRightInd w:val="0"/>
              <w:jc w:val="both"/>
              <w:rPr>
                <w:rFonts w:ascii="FSme" w:hAnsi="FSme" w:cs="Gotham-Book"/>
              </w:rPr>
            </w:pPr>
          </w:p>
          <w:p w14:paraId="320140A5" w14:textId="77777777" w:rsidR="007C7E2D" w:rsidRPr="008811E4" w:rsidRDefault="007C7E2D"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0818929B" w14:textId="19BD0B5C"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14:paraId="3B0759D8" w14:textId="089599AB"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8.  </w:t>
      </w:r>
    </w:p>
    <w:p w14:paraId="5E415682" w14:textId="003ACBCA"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14:paraId="0BA091B8" w14:textId="19DC8027"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2015) </w:t>
      </w:r>
      <w:r w:rsidRPr="007D2013">
        <w:rPr>
          <w:rFonts w:ascii="FS Me" w:hAnsi="FS Me" w:cs="Calibri"/>
        </w:rPr>
        <w:t>the Department for Education made it clear that the Childcare (Disqualification) 2009 Regulations apply to school/academy settings as well as to childcare settings.</w:t>
      </w:r>
    </w:p>
    <w:p w14:paraId="4ADABF48" w14:textId="073D0C55"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r w:rsidRPr="007D2013">
        <w:rPr>
          <w:rFonts w:ascii="FS Me" w:hAnsi="FS Me" w:cs="Calibri"/>
          <w:color w:val="000000"/>
        </w:rPr>
        <w:t xml:space="preserve">8. </w:t>
      </w:r>
    </w:p>
    <w:p w14:paraId="44E911EF" w14:textId="77777777"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staff (including new appointees and volunteers) must complete the declaration below. This will provide confirmation that staff are not disqualified under the Childcare (Disqualification) 2009 Regulations from working with children.</w:t>
      </w:r>
    </w:p>
    <w:p w14:paraId="125EB221" w14:textId="6E49D629"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is separate from any other information already provided (e.g. DBS check) and you must complete the form with accurate information. </w:t>
      </w:r>
    </w:p>
    <w:p w14:paraId="337E71C2" w14:textId="77777777" w:rsidR="00600F10" w:rsidRPr="007D2013" w:rsidRDefault="00600F10" w:rsidP="00600F10">
      <w:pPr>
        <w:ind w:left="-284"/>
        <w:jc w:val="both"/>
        <w:rPr>
          <w:rFonts w:ascii="FS Me" w:hAnsi="FS Me" w:cs="Calibri"/>
        </w:rPr>
      </w:pPr>
      <w:r w:rsidRPr="007D2013">
        <w:rPr>
          <w:rFonts w:ascii="FS Me" w:hAnsi="FS Me" w:cs="Calibri"/>
        </w:rPr>
        <w:t xml:space="preserve">If you are disqualified, there may be an impact on your ability to remain working with the relevant age group. A disqualified person is not permitted to continue to work in a setting providing care for children under age 8, unless they apply for and are granted a waiver from OFSTED.  </w:t>
      </w:r>
    </w:p>
    <w:p w14:paraId="44947DB3" w14:textId="77777777" w:rsidR="00600F10" w:rsidRPr="007D2013" w:rsidRDefault="00600F10" w:rsidP="00600F10">
      <w:pPr>
        <w:ind w:left="-284"/>
        <w:jc w:val="both"/>
        <w:rPr>
          <w:rFonts w:ascii="FS Me" w:hAnsi="FS Me" w:cs="Calibri"/>
        </w:rPr>
      </w:pPr>
      <w:r w:rsidRPr="007D2013">
        <w:rPr>
          <w:rFonts w:ascii="FS Me" w:hAnsi="FS Me" w:cs="Calibri"/>
        </w:rPr>
        <w:t>You  may be disqualified through: -</w:t>
      </w:r>
    </w:p>
    <w:p w14:paraId="0FA7101A"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14:paraId="17216148"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14:paraId="769DC498" w14:textId="77777777"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t>living in the same household as someone who is disqualified by virtue of 1 or 2 above (this is known as disqualification by association)</w:t>
      </w:r>
    </w:p>
    <w:p w14:paraId="143D0D00" w14:textId="77777777" w:rsidR="00600F10" w:rsidRDefault="00600F10" w:rsidP="00600F10">
      <w:pPr>
        <w:ind w:left="-284"/>
        <w:jc w:val="both"/>
        <w:rPr>
          <w:rFonts w:ascii="FS Me" w:hAnsi="FS Me" w:cs="Calibri"/>
          <w:b/>
        </w:rPr>
      </w:pPr>
    </w:p>
    <w:p w14:paraId="1DE8B39B" w14:textId="5F4C7BFA"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are employed in the same household as you.</w:t>
      </w:r>
    </w:p>
    <w:p w14:paraId="224728ED" w14:textId="77777777" w:rsidR="00600F10" w:rsidRPr="007D2013" w:rsidRDefault="00600F10" w:rsidP="00600F10">
      <w:pPr>
        <w:ind w:left="-284"/>
        <w:jc w:val="both"/>
        <w:rPr>
          <w:rFonts w:ascii="FS Me" w:hAnsi="FS Me" w:cs="Calibri"/>
        </w:rPr>
      </w:pPr>
      <w:r w:rsidRPr="007D2013">
        <w:rPr>
          <w:rFonts w:ascii="FS Me" w:hAnsi="FS Me" w:cs="Calibri"/>
        </w:rPr>
        <w:t>Please read the DfE guidance detailing the relevant offences: -</w:t>
      </w:r>
    </w:p>
    <w:p w14:paraId="6F70A4FA" w14:textId="486EEF50" w:rsidR="00600F10" w:rsidRPr="00A416C3" w:rsidRDefault="00AF6327"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14:paraId="4F760CAC" w14:textId="36767648"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14:paraId="3B2D2904" w14:textId="7533FC0C" w:rsidR="003631DE" w:rsidRDefault="003631DE" w:rsidP="00600F10">
      <w:pPr>
        <w:ind w:left="-284"/>
        <w:jc w:val="both"/>
        <w:rPr>
          <w:rFonts w:ascii="FS Me" w:hAnsi="FS Me" w:cs="Calibri"/>
          <w:color w:val="FF0000"/>
        </w:rPr>
      </w:pPr>
    </w:p>
    <w:p w14:paraId="11012D4F" w14:textId="77777777" w:rsidR="003631DE" w:rsidRDefault="003631DE" w:rsidP="00600F10">
      <w:pPr>
        <w:ind w:left="-284"/>
        <w:jc w:val="both"/>
        <w:rPr>
          <w:rFonts w:ascii="FS Me" w:hAnsi="FS Me" w:cs="Calibri"/>
          <w:color w:val="FF0000"/>
        </w:rPr>
      </w:pPr>
    </w:p>
    <w:p w14:paraId="3AC906A6" w14:textId="04862B76" w:rsidR="008A545C" w:rsidRDefault="008A545C" w:rsidP="00600F10">
      <w:pPr>
        <w:ind w:left="-284"/>
        <w:jc w:val="both"/>
        <w:rPr>
          <w:rFonts w:ascii="FS Me" w:hAnsi="FS Me" w:cs="Calibri"/>
          <w:color w:val="FF0000"/>
        </w:rPr>
      </w:pPr>
    </w:p>
    <w:p w14:paraId="6FCF7346" w14:textId="77777777" w:rsidR="008A545C" w:rsidRDefault="008A545C" w:rsidP="00600F10">
      <w:pPr>
        <w:ind w:left="-284"/>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14:paraId="516C3D56" w14:textId="70CE977A" w:rsidTr="003631DE">
        <w:tc>
          <w:tcPr>
            <w:tcW w:w="1384" w:type="dxa"/>
            <w:tcBorders>
              <w:bottom w:val="single" w:sz="4" w:space="0" w:color="auto"/>
            </w:tcBorders>
          </w:tcPr>
          <w:p w14:paraId="3DA11383" w14:textId="7F33776F"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14:paraId="0E183314" w14:textId="0F2D67B8"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14:paraId="40961E6E" w14:textId="77777777" w:rsidR="003631DE" w:rsidRPr="007D2013" w:rsidRDefault="003631DE" w:rsidP="00A416C3">
            <w:pPr>
              <w:pStyle w:val="NoSpacing"/>
              <w:jc w:val="center"/>
              <w:rPr>
                <w:rFonts w:ascii="FS Me" w:hAnsi="FS Me" w:cs="Calibri"/>
                <w:sz w:val="22"/>
                <w:szCs w:val="22"/>
              </w:rPr>
            </w:pPr>
          </w:p>
        </w:tc>
      </w:tr>
      <w:tr w:rsidR="003631DE" w:rsidRPr="007D2013" w14:paraId="4CEFDCC0" w14:textId="2AA26851" w:rsidTr="003631DE">
        <w:tc>
          <w:tcPr>
            <w:tcW w:w="1384" w:type="dxa"/>
            <w:tcBorders>
              <w:bottom w:val="single" w:sz="4" w:space="0" w:color="auto"/>
            </w:tcBorders>
          </w:tcPr>
          <w:p w14:paraId="6776528B" w14:textId="77777777"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14:paraId="71EA84A7" w14:textId="5BF0BD75"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14:paraId="3388A7BF" w14:textId="77777777" w:rsidR="003631DE" w:rsidRDefault="003631DE" w:rsidP="00A416C3">
            <w:pPr>
              <w:pStyle w:val="NoSpacing"/>
              <w:jc w:val="center"/>
              <w:rPr>
                <w:rFonts w:ascii="FS Me" w:hAnsi="FS Me" w:cs="Calibri"/>
                <w:b/>
                <w:sz w:val="22"/>
                <w:szCs w:val="22"/>
              </w:rPr>
            </w:pPr>
          </w:p>
        </w:tc>
      </w:tr>
      <w:tr w:rsidR="003631DE" w:rsidRPr="007D2013" w14:paraId="42C3F0FC" w14:textId="77777777" w:rsidTr="00A82533">
        <w:tc>
          <w:tcPr>
            <w:tcW w:w="9889" w:type="dxa"/>
            <w:gridSpan w:val="7"/>
            <w:tcBorders>
              <w:bottom w:val="single" w:sz="4" w:space="0" w:color="auto"/>
            </w:tcBorders>
          </w:tcPr>
          <w:p w14:paraId="731D3695" w14:textId="0641A4D6"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14:paraId="49D34687" w14:textId="77777777" w:rsidTr="00A82533">
        <w:trPr>
          <w:trHeight w:val="190"/>
        </w:trPr>
        <w:tc>
          <w:tcPr>
            <w:tcW w:w="6996" w:type="dxa"/>
            <w:gridSpan w:val="6"/>
            <w:shd w:val="clear" w:color="auto" w:fill="FF0000"/>
          </w:tcPr>
          <w:p w14:paraId="4079F97D"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1 – Orders or other restrictions </w:t>
            </w:r>
          </w:p>
          <w:p w14:paraId="226503CF" w14:textId="77777777" w:rsidR="00600F10" w:rsidRPr="007D2013" w:rsidRDefault="00600F10" w:rsidP="00A82533">
            <w:pPr>
              <w:pStyle w:val="NoSpacing"/>
              <w:rPr>
                <w:rFonts w:ascii="FS Me" w:hAnsi="FS Me" w:cs="Calibri"/>
                <w:color w:val="FF0000"/>
                <w:sz w:val="22"/>
                <w:szCs w:val="22"/>
              </w:rPr>
            </w:pPr>
          </w:p>
        </w:tc>
        <w:tc>
          <w:tcPr>
            <w:tcW w:w="2893" w:type="dxa"/>
            <w:shd w:val="clear" w:color="auto" w:fill="FF0000"/>
          </w:tcPr>
          <w:p w14:paraId="184FD60C" w14:textId="77777777" w:rsidR="00600F10" w:rsidRPr="007D2013" w:rsidRDefault="00600F10" w:rsidP="00A82533">
            <w:pPr>
              <w:pStyle w:val="NoSpacing"/>
              <w:jc w:val="center"/>
              <w:rPr>
                <w:rFonts w:ascii="FS Me" w:hAnsi="FS Me" w:cs="Calibri"/>
                <w:color w:val="FFFFFF"/>
                <w:sz w:val="22"/>
                <w:szCs w:val="22"/>
              </w:rPr>
            </w:pPr>
          </w:p>
        </w:tc>
      </w:tr>
      <w:tr w:rsidR="00600F10" w:rsidRPr="007D2013" w14:paraId="4D92F84D" w14:textId="77777777" w:rsidTr="00A82533">
        <w:trPr>
          <w:trHeight w:val="190"/>
        </w:trPr>
        <w:tc>
          <w:tcPr>
            <w:tcW w:w="6996" w:type="dxa"/>
            <w:gridSpan w:val="6"/>
          </w:tcPr>
          <w:p w14:paraId="49457D6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14:paraId="09E91338"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7147040F" w14:textId="77777777" w:rsidTr="00A82533">
        <w:trPr>
          <w:trHeight w:val="190"/>
        </w:trPr>
        <w:tc>
          <w:tcPr>
            <w:tcW w:w="6996" w:type="dxa"/>
            <w:gridSpan w:val="6"/>
          </w:tcPr>
          <w:p w14:paraId="1A4C7B3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14:paraId="031FAD46"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8BA957C" w14:textId="77777777" w:rsidTr="00A82533">
        <w:trPr>
          <w:trHeight w:val="190"/>
        </w:trPr>
        <w:tc>
          <w:tcPr>
            <w:tcW w:w="6996" w:type="dxa"/>
            <w:gridSpan w:val="6"/>
          </w:tcPr>
          <w:p w14:paraId="4C73A50B"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been made which prevents you from being registered in relation to childcare, children’s homes or fostering?</w:t>
            </w:r>
          </w:p>
        </w:tc>
        <w:tc>
          <w:tcPr>
            <w:tcW w:w="2893" w:type="dxa"/>
          </w:tcPr>
          <w:p w14:paraId="0B8F6FA4"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4E67CA9E" w14:textId="77777777" w:rsidTr="00A82533">
        <w:trPr>
          <w:trHeight w:val="190"/>
        </w:trPr>
        <w:tc>
          <w:tcPr>
            <w:tcW w:w="6996" w:type="dxa"/>
            <w:gridSpan w:val="6"/>
          </w:tcPr>
          <w:p w14:paraId="490584A5"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14:paraId="72881181" w14:textId="71B9E5E8" w:rsidR="00600F10" w:rsidRPr="007D2013" w:rsidRDefault="00AF6327"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14:paraId="691464B1"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7781EA9" w14:textId="77777777" w:rsidTr="00A82533">
        <w:trPr>
          <w:trHeight w:val="190"/>
        </w:trPr>
        <w:tc>
          <w:tcPr>
            <w:tcW w:w="6996" w:type="dxa"/>
            <w:gridSpan w:val="6"/>
          </w:tcPr>
          <w:p w14:paraId="7ED4F3F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you barred from working with Children (Disclosure and Barring (DBS))?</w:t>
            </w:r>
          </w:p>
          <w:p w14:paraId="4A9FA857" w14:textId="77777777" w:rsidR="00600F10" w:rsidRPr="007D2013" w:rsidRDefault="00600F10" w:rsidP="00A82533">
            <w:pPr>
              <w:pStyle w:val="NoSpacing"/>
              <w:rPr>
                <w:rFonts w:ascii="FS Me" w:hAnsi="FS Me" w:cs="Calibri"/>
                <w:sz w:val="22"/>
                <w:szCs w:val="22"/>
              </w:rPr>
            </w:pPr>
          </w:p>
        </w:tc>
        <w:tc>
          <w:tcPr>
            <w:tcW w:w="2893" w:type="dxa"/>
          </w:tcPr>
          <w:p w14:paraId="6A09DD35"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C088CD0" w14:textId="77777777" w:rsidTr="00A82533">
        <w:trPr>
          <w:trHeight w:val="190"/>
        </w:trPr>
        <w:tc>
          <w:tcPr>
            <w:tcW w:w="6996" w:type="dxa"/>
            <w:gridSpan w:val="6"/>
            <w:tcBorders>
              <w:bottom w:val="single" w:sz="4" w:space="0" w:color="auto"/>
            </w:tcBorders>
          </w:tcPr>
          <w:p w14:paraId="763CFC2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you prohibited from teaching by the National College for Teaching and Leadership (NCTL)?</w:t>
            </w:r>
          </w:p>
        </w:tc>
        <w:tc>
          <w:tcPr>
            <w:tcW w:w="2893" w:type="dxa"/>
            <w:tcBorders>
              <w:bottom w:val="single" w:sz="4" w:space="0" w:color="auto"/>
            </w:tcBorders>
          </w:tcPr>
          <w:p w14:paraId="1CA25E4E"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DE12846" w14:textId="77777777" w:rsidTr="00A82533">
        <w:trPr>
          <w:trHeight w:val="190"/>
        </w:trPr>
        <w:tc>
          <w:tcPr>
            <w:tcW w:w="6996" w:type="dxa"/>
            <w:gridSpan w:val="6"/>
            <w:shd w:val="clear" w:color="auto" w:fill="FF0000"/>
          </w:tcPr>
          <w:p w14:paraId="0F0EBD11"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2 – Specified and Statutory Offences </w:t>
            </w:r>
          </w:p>
          <w:p w14:paraId="4377DCD0"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color w:val="FFFFFF"/>
                <w:sz w:val="22"/>
                <w:szCs w:val="22"/>
              </w:rPr>
              <w:t>(including overseas offences)</w:t>
            </w:r>
          </w:p>
        </w:tc>
        <w:tc>
          <w:tcPr>
            <w:tcW w:w="2893" w:type="dxa"/>
            <w:shd w:val="clear" w:color="auto" w:fill="FF0000"/>
          </w:tcPr>
          <w:p w14:paraId="685EF4C5" w14:textId="77777777" w:rsidR="00600F10" w:rsidRPr="007D2013" w:rsidRDefault="00600F10" w:rsidP="00A82533">
            <w:pPr>
              <w:pStyle w:val="NoSpacing"/>
              <w:jc w:val="center"/>
              <w:rPr>
                <w:rFonts w:ascii="FS Me" w:hAnsi="FS Me" w:cs="Calibri"/>
                <w:color w:val="FFFFFF"/>
                <w:sz w:val="22"/>
                <w:szCs w:val="22"/>
              </w:rPr>
            </w:pPr>
          </w:p>
        </w:tc>
      </w:tr>
      <w:tr w:rsidR="00600F10" w:rsidRPr="007D2013" w14:paraId="3B9DB065" w14:textId="77777777" w:rsidTr="00A82533">
        <w:trPr>
          <w:trHeight w:val="190"/>
        </w:trPr>
        <w:tc>
          <w:tcPr>
            <w:tcW w:w="6996" w:type="dxa"/>
            <w:gridSpan w:val="6"/>
          </w:tcPr>
          <w:p w14:paraId="61D2BED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14:paraId="6CEF83BC"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14:paraId="22651242" w14:textId="77777777" w:rsidTr="00A82533">
        <w:trPr>
          <w:trHeight w:val="190"/>
        </w:trPr>
        <w:tc>
          <w:tcPr>
            <w:tcW w:w="9889" w:type="dxa"/>
            <w:gridSpan w:val="7"/>
          </w:tcPr>
          <w:p w14:paraId="2B84D82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14:paraId="2D1F4D5D" w14:textId="77777777" w:rsidTr="00A82533">
        <w:trPr>
          <w:trHeight w:val="190"/>
        </w:trPr>
        <w:tc>
          <w:tcPr>
            <w:tcW w:w="6996" w:type="dxa"/>
            <w:gridSpan w:val="6"/>
          </w:tcPr>
          <w:p w14:paraId="1A7A2966"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
        </w:tc>
        <w:tc>
          <w:tcPr>
            <w:tcW w:w="2893" w:type="dxa"/>
          </w:tcPr>
          <w:p w14:paraId="5B92E31A"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44CA1CF2" w14:textId="77777777" w:rsidTr="00A82533">
        <w:trPr>
          <w:trHeight w:val="190"/>
        </w:trPr>
        <w:tc>
          <w:tcPr>
            <w:tcW w:w="6996" w:type="dxa"/>
            <w:gridSpan w:val="6"/>
          </w:tcPr>
          <w:p w14:paraId="24E7B85C"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14:paraId="68987783" w14:textId="77777777" w:rsidR="00600F10" w:rsidRPr="007D2013" w:rsidRDefault="00600F10" w:rsidP="00A82533">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14:paraId="3C2DD17B"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539C34B6" w14:textId="77777777" w:rsidTr="00A82533">
        <w:trPr>
          <w:trHeight w:val="190"/>
        </w:trPr>
        <w:tc>
          <w:tcPr>
            <w:tcW w:w="6996" w:type="dxa"/>
            <w:gridSpan w:val="6"/>
          </w:tcPr>
          <w:p w14:paraId="18C551C6"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14:paraId="64DED4F2"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2A460B3F" w14:textId="77777777" w:rsidTr="00A82533">
        <w:trPr>
          <w:trHeight w:val="190"/>
        </w:trPr>
        <w:tc>
          <w:tcPr>
            <w:tcW w:w="6996" w:type="dxa"/>
            <w:gridSpan w:val="6"/>
          </w:tcPr>
          <w:p w14:paraId="2A9EFA11"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14:paraId="2FEC30C0" w14:textId="77777777" w:rsidR="00600F10" w:rsidRPr="007D2013" w:rsidRDefault="00AF6327" w:rsidP="00A82533">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14:paraId="1316EFAC" w14:textId="77777777" w:rsidR="00600F10" w:rsidRPr="007D2013" w:rsidRDefault="00AF6327" w:rsidP="00A82533">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14:paraId="71F55C9E" w14:textId="77777777" w:rsidR="00600F10" w:rsidRPr="007D2013" w:rsidRDefault="00600F10" w:rsidP="00A82533">
            <w:pPr>
              <w:pStyle w:val="NoSpacing"/>
              <w:rPr>
                <w:rFonts w:ascii="FS Me" w:hAnsi="FS Me" w:cs="Calibri"/>
                <w:sz w:val="22"/>
                <w:szCs w:val="22"/>
              </w:rPr>
            </w:pPr>
          </w:p>
        </w:tc>
        <w:tc>
          <w:tcPr>
            <w:tcW w:w="2893" w:type="dxa"/>
          </w:tcPr>
          <w:p w14:paraId="6CEF1002"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24FB7420" w14:textId="77777777" w:rsidTr="00A82533">
        <w:trPr>
          <w:trHeight w:val="190"/>
        </w:trPr>
        <w:tc>
          <w:tcPr>
            <w:tcW w:w="6996" w:type="dxa"/>
            <w:gridSpan w:val="6"/>
            <w:tcBorders>
              <w:bottom w:val="single" w:sz="4" w:space="0" w:color="auto"/>
            </w:tcBorders>
          </w:tcPr>
          <w:p w14:paraId="5C2A46B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you ever been cautioned, reprimanded, given a warning for or convicted of any similar offence in another country?</w:t>
            </w:r>
          </w:p>
          <w:p w14:paraId="5CE83B6A" w14:textId="77777777" w:rsidR="00600F10" w:rsidRPr="007D2013" w:rsidRDefault="00600F10" w:rsidP="00A82533">
            <w:pPr>
              <w:pStyle w:val="NoSpacing"/>
              <w:rPr>
                <w:rFonts w:ascii="FS Me" w:hAnsi="FS Me" w:cs="Calibri"/>
                <w:sz w:val="22"/>
                <w:szCs w:val="22"/>
              </w:rPr>
            </w:pPr>
          </w:p>
        </w:tc>
        <w:tc>
          <w:tcPr>
            <w:tcW w:w="2893" w:type="dxa"/>
            <w:tcBorders>
              <w:bottom w:val="single" w:sz="4" w:space="0" w:color="auto"/>
            </w:tcBorders>
          </w:tcPr>
          <w:p w14:paraId="543C3649"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62B59ABD" w14:textId="77777777" w:rsidTr="00A82533">
        <w:tc>
          <w:tcPr>
            <w:tcW w:w="6996" w:type="dxa"/>
            <w:gridSpan w:val="6"/>
            <w:shd w:val="clear" w:color="auto" w:fill="FF0000"/>
          </w:tcPr>
          <w:p w14:paraId="5DA2AECA"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3 – Disqualification by association</w:t>
            </w:r>
          </w:p>
          <w:p w14:paraId="451859F1" w14:textId="77777777" w:rsidR="00600F10" w:rsidRPr="007D2013" w:rsidRDefault="00600F10" w:rsidP="00A82533">
            <w:pPr>
              <w:pStyle w:val="NoSpacing"/>
              <w:rPr>
                <w:rFonts w:ascii="FS Me" w:hAnsi="FS Me" w:cs="Calibri"/>
                <w:b/>
                <w:color w:val="FFFFFF"/>
                <w:sz w:val="22"/>
                <w:szCs w:val="22"/>
              </w:rPr>
            </w:pPr>
          </w:p>
        </w:tc>
        <w:tc>
          <w:tcPr>
            <w:tcW w:w="2893" w:type="dxa"/>
            <w:shd w:val="clear" w:color="auto" w:fill="FF0000"/>
          </w:tcPr>
          <w:p w14:paraId="523F553B" w14:textId="77777777" w:rsidR="00600F10" w:rsidRPr="007D2013" w:rsidRDefault="00600F10" w:rsidP="00A82533">
            <w:pPr>
              <w:pStyle w:val="NoSpacing"/>
              <w:rPr>
                <w:rFonts w:ascii="FS Me" w:hAnsi="FS Me" w:cs="Calibri"/>
                <w:color w:val="FFFFFF"/>
                <w:sz w:val="22"/>
                <w:szCs w:val="22"/>
              </w:rPr>
            </w:pPr>
          </w:p>
        </w:tc>
      </w:tr>
      <w:tr w:rsidR="00600F10" w:rsidRPr="007D2013" w14:paraId="2D2FB449" w14:textId="77777777" w:rsidTr="00A82533">
        <w:tc>
          <w:tcPr>
            <w:tcW w:w="6996" w:type="dxa"/>
            <w:gridSpan w:val="6"/>
            <w:tcBorders>
              <w:bottom w:val="single" w:sz="4" w:space="0" w:color="auto"/>
            </w:tcBorders>
            <w:shd w:val="clear" w:color="auto" w:fill="FFFFFF"/>
          </w:tcPr>
          <w:p w14:paraId="10B0D17C" w14:textId="4EE75565" w:rsidR="00600F10" w:rsidRPr="007D2013" w:rsidRDefault="00600F10" w:rsidP="00A82533">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14:paraId="6A612E07"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0325CA33" w14:textId="77777777" w:rsidTr="00A82533">
        <w:tc>
          <w:tcPr>
            <w:tcW w:w="9889" w:type="dxa"/>
            <w:gridSpan w:val="7"/>
            <w:shd w:val="clear" w:color="auto" w:fill="FF0000"/>
          </w:tcPr>
          <w:p w14:paraId="1A242405" w14:textId="77777777" w:rsidR="00600F10" w:rsidRPr="007D2013" w:rsidRDefault="00600F10" w:rsidP="00A82533">
            <w:pPr>
              <w:pStyle w:val="NoSpacing"/>
              <w:tabs>
                <w:tab w:val="left" w:pos="3590"/>
              </w:tabs>
              <w:rPr>
                <w:rFonts w:ascii="FS Me" w:hAnsi="FS Me" w:cs="Calibri"/>
                <w:b/>
                <w:color w:val="FFFFFF"/>
                <w:sz w:val="22"/>
                <w:szCs w:val="22"/>
              </w:rPr>
            </w:pPr>
            <w:r w:rsidRPr="007D2013">
              <w:rPr>
                <w:rFonts w:ascii="FS Me" w:hAnsi="FS Me" w:cs="Calibri"/>
                <w:b/>
                <w:color w:val="FFFFFF"/>
                <w:sz w:val="22"/>
                <w:szCs w:val="22"/>
              </w:rPr>
              <w:t>Section 4 – Provision of Information</w:t>
            </w:r>
          </w:p>
          <w:p w14:paraId="7786A2F0" w14:textId="77777777" w:rsidR="00600F10" w:rsidRPr="007D2013" w:rsidRDefault="00600F10" w:rsidP="00A82533">
            <w:pPr>
              <w:pStyle w:val="NoSpacing"/>
              <w:tabs>
                <w:tab w:val="left" w:pos="3590"/>
              </w:tabs>
              <w:rPr>
                <w:rFonts w:ascii="FS Me" w:hAnsi="FS Me" w:cs="Calibri"/>
                <w:b/>
                <w:color w:val="FFFFFF"/>
                <w:sz w:val="22"/>
                <w:szCs w:val="22"/>
              </w:rPr>
            </w:pPr>
          </w:p>
        </w:tc>
      </w:tr>
      <w:tr w:rsidR="00600F10" w:rsidRPr="007D2013" w14:paraId="0D53F2C3" w14:textId="77777777" w:rsidTr="00A82533">
        <w:tc>
          <w:tcPr>
            <w:tcW w:w="9889" w:type="dxa"/>
            <w:gridSpan w:val="7"/>
          </w:tcPr>
          <w:p w14:paraId="5BCAC77D" w14:textId="77777777" w:rsidR="00600F10" w:rsidRPr="007D2013" w:rsidRDefault="00600F10" w:rsidP="00A82533">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14:paraId="42BC1D57" w14:textId="77777777" w:rsidTr="00A82533">
        <w:trPr>
          <w:trHeight w:val="1090"/>
        </w:trPr>
        <w:tc>
          <w:tcPr>
            <w:tcW w:w="2998" w:type="dxa"/>
            <w:gridSpan w:val="3"/>
          </w:tcPr>
          <w:p w14:paraId="3261826A" w14:textId="04B4B84B" w:rsidR="00600F10" w:rsidRPr="007D2013" w:rsidRDefault="00600F10" w:rsidP="003F4A58">
            <w:pPr>
              <w:pStyle w:val="NoSpacing"/>
              <w:rPr>
                <w:rFonts w:ascii="FS Me" w:hAnsi="FS Me" w:cs="Calibri"/>
                <w:sz w:val="22"/>
                <w:szCs w:val="22"/>
              </w:rPr>
            </w:pPr>
            <w:r w:rsidRPr="007D2013">
              <w:rPr>
                <w:rFonts w:ascii="FS Me" w:hAnsi="FS Me" w:cs="Calibri"/>
                <w:sz w:val="22"/>
                <w:szCs w:val="22"/>
              </w:rPr>
              <w:t>Details of the order, restriction, conviction, caution etc.</w:t>
            </w:r>
          </w:p>
        </w:tc>
        <w:tc>
          <w:tcPr>
            <w:tcW w:w="6891" w:type="dxa"/>
            <w:gridSpan w:val="4"/>
          </w:tcPr>
          <w:p w14:paraId="61D4FB5E" w14:textId="77777777" w:rsidR="00600F10" w:rsidRPr="007D2013" w:rsidRDefault="00600F10" w:rsidP="00A82533">
            <w:pPr>
              <w:pStyle w:val="NoSpacing"/>
              <w:rPr>
                <w:rFonts w:ascii="FS Me" w:hAnsi="FS Me" w:cs="Calibri"/>
                <w:sz w:val="22"/>
                <w:szCs w:val="22"/>
              </w:rPr>
            </w:pPr>
          </w:p>
        </w:tc>
      </w:tr>
      <w:tr w:rsidR="00600F10" w:rsidRPr="007D2013" w14:paraId="50AEE421" w14:textId="77777777" w:rsidTr="00A82533">
        <w:tc>
          <w:tcPr>
            <w:tcW w:w="2998" w:type="dxa"/>
            <w:gridSpan w:val="3"/>
          </w:tcPr>
          <w:p w14:paraId="45BE646D"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date(s) of these</w:t>
            </w:r>
          </w:p>
          <w:p w14:paraId="341F90ED" w14:textId="77777777" w:rsidR="00600F10" w:rsidRPr="007D2013" w:rsidRDefault="00600F10" w:rsidP="00A82533">
            <w:pPr>
              <w:pStyle w:val="NoSpacing"/>
              <w:rPr>
                <w:rFonts w:ascii="FS Me" w:hAnsi="FS Me" w:cs="Calibri"/>
                <w:sz w:val="22"/>
                <w:szCs w:val="22"/>
              </w:rPr>
            </w:pPr>
          </w:p>
        </w:tc>
        <w:tc>
          <w:tcPr>
            <w:tcW w:w="6891" w:type="dxa"/>
            <w:gridSpan w:val="4"/>
          </w:tcPr>
          <w:p w14:paraId="3A079A15" w14:textId="77777777" w:rsidR="00600F10" w:rsidRPr="007D2013" w:rsidRDefault="00600F10" w:rsidP="00A82533">
            <w:pPr>
              <w:pStyle w:val="NoSpacing"/>
              <w:rPr>
                <w:rFonts w:ascii="FS Me" w:hAnsi="FS Me" w:cs="Calibri"/>
                <w:sz w:val="22"/>
                <w:szCs w:val="22"/>
              </w:rPr>
            </w:pPr>
          </w:p>
        </w:tc>
      </w:tr>
      <w:tr w:rsidR="00600F10" w:rsidRPr="007D2013" w14:paraId="7115EED9" w14:textId="77777777" w:rsidTr="00A82533">
        <w:tc>
          <w:tcPr>
            <w:tcW w:w="2998" w:type="dxa"/>
            <w:gridSpan w:val="3"/>
          </w:tcPr>
          <w:p w14:paraId="6072B14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relevant court(s) or body(ies)</w:t>
            </w:r>
          </w:p>
        </w:tc>
        <w:tc>
          <w:tcPr>
            <w:tcW w:w="6891" w:type="dxa"/>
            <w:gridSpan w:val="4"/>
          </w:tcPr>
          <w:p w14:paraId="2B081B8E" w14:textId="77777777" w:rsidR="00600F10" w:rsidRPr="007D2013" w:rsidRDefault="00600F10" w:rsidP="00A82533">
            <w:pPr>
              <w:pStyle w:val="NoSpacing"/>
              <w:rPr>
                <w:rFonts w:ascii="FS Me" w:hAnsi="FS Me" w:cs="Calibri"/>
                <w:sz w:val="22"/>
                <w:szCs w:val="22"/>
              </w:rPr>
            </w:pPr>
          </w:p>
        </w:tc>
      </w:tr>
      <w:tr w:rsidR="00600F10" w:rsidRPr="007D2013" w14:paraId="3007616B" w14:textId="77777777" w:rsidTr="00A82533">
        <w:tc>
          <w:tcPr>
            <w:tcW w:w="9889" w:type="dxa"/>
            <w:gridSpan w:val="7"/>
            <w:tcBorders>
              <w:bottom w:val="single" w:sz="4" w:space="0" w:color="auto"/>
            </w:tcBorders>
          </w:tcPr>
          <w:p w14:paraId="491B1BD4" w14:textId="01405512" w:rsidR="00600F10" w:rsidRPr="007D2013" w:rsidRDefault="00600F10" w:rsidP="003F4A58">
            <w:pPr>
              <w:pStyle w:val="NoSpacing"/>
              <w:rPr>
                <w:rFonts w:ascii="FS Me" w:hAnsi="FS Me" w:cs="Calibri"/>
                <w:sz w:val="22"/>
                <w:szCs w:val="22"/>
              </w:rPr>
            </w:pPr>
            <w:r w:rsidRPr="007D2013">
              <w:rPr>
                <w:rFonts w:ascii="FS Me" w:hAnsi="FS Me" w:cs="Calibri"/>
                <w:sz w:val="22"/>
                <w:szCs w:val="22"/>
              </w:rPr>
              <w:t>You should also provide a copy of the relevant order, caution, conviction etc.  In relation to cautions/convictions a DBS Certificate may be provided.</w:t>
            </w:r>
          </w:p>
        </w:tc>
      </w:tr>
      <w:tr w:rsidR="00600F10" w:rsidRPr="007D2013" w14:paraId="402A7738" w14:textId="77777777" w:rsidTr="00A82533">
        <w:tc>
          <w:tcPr>
            <w:tcW w:w="9889" w:type="dxa"/>
            <w:gridSpan w:val="7"/>
            <w:shd w:val="clear" w:color="auto" w:fill="FF0000"/>
          </w:tcPr>
          <w:p w14:paraId="263111B3"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5 – Declaration</w:t>
            </w:r>
          </w:p>
          <w:p w14:paraId="4380D2F9" w14:textId="77777777" w:rsidR="00600F10" w:rsidRPr="007D2013" w:rsidRDefault="00600F10" w:rsidP="00A82533">
            <w:pPr>
              <w:pStyle w:val="NoSpacing"/>
              <w:rPr>
                <w:rFonts w:ascii="FS Me" w:hAnsi="FS Me" w:cs="Calibri"/>
                <w:b/>
                <w:sz w:val="22"/>
                <w:szCs w:val="22"/>
              </w:rPr>
            </w:pPr>
            <w:r w:rsidRPr="007D2013">
              <w:rPr>
                <w:rFonts w:ascii="FS Me" w:hAnsi="FS Me" w:cs="Calibri"/>
                <w:color w:val="FFFFFF"/>
                <w:sz w:val="22"/>
                <w:szCs w:val="22"/>
              </w:rPr>
              <w:t>Please be aware that it is a criminal offence to provide a false or misleading statement</w:t>
            </w:r>
          </w:p>
        </w:tc>
      </w:tr>
      <w:tr w:rsidR="00600F10" w:rsidRPr="007D2013" w14:paraId="1C741A49" w14:textId="77777777" w:rsidTr="00A82533">
        <w:tc>
          <w:tcPr>
            <w:tcW w:w="9889" w:type="dxa"/>
            <w:gridSpan w:val="7"/>
          </w:tcPr>
          <w:p w14:paraId="382C743D"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14:paraId="69C8A422" w14:textId="77777777" w:rsidTr="00A82533">
        <w:tc>
          <w:tcPr>
            <w:tcW w:w="9889" w:type="dxa"/>
            <w:gridSpan w:val="7"/>
          </w:tcPr>
          <w:p w14:paraId="2D2118FE"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14:paraId="2A1B69B1" w14:textId="77777777" w:rsidTr="00A82533">
        <w:tc>
          <w:tcPr>
            <w:tcW w:w="9889" w:type="dxa"/>
            <w:gridSpan w:val="7"/>
          </w:tcPr>
          <w:p w14:paraId="514DA0B7"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14:paraId="73710A55" w14:textId="77777777" w:rsidTr="00A82533">
        <w:tc>
          <w:tcPr>
            <w:tcW w:w="9889" w:type="dxa"/>
            <w:gridSpan w:val="7"/>
          </w:tcPr>
          <w:p w14:paraId="78B283A3"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14:paraId="6C235D5C" w14:textId="77777777" w:rsidTr="00A82533">
        <w:tc>
          <w:tcPr>
            <w:tcW w:w="1638" w:type="dxa"/>
            <w:gridSpan w:val="2"/>
          </w:tcPr>
          <w:p w14:paraId="52A6647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14:paraId="1B689581" w14:textId="77777777" w:rsidR="00600F10" w:rsidRDefault="00600F10" w:rsidP="00A82533">
            <w:pPr>
              <w:pStyle w:val="NoSpacing"/>
              <w:rPr>
                <w:rFonts w:ascii="FS Me" w:hAnsi="FS Me" w:cs="Calibri"/>
                <w:sz w:val="22"/>
                <w:szCs w:val="22"/>
              </w:rPr>
            </w:pPr>
          </w:p>
          <w:p w14:paraId="54697110" w14:textId="77777777" w:rsidR="003F4A58" w:rsidRPr="007D2013" w:rsidRDefault="003F4A58" w:rsidP="00A82533">
            <w:pPr>
              <w:pStyle w:val="NoSpacing"/>
              <w:rPr>
                <w:rFonts w:ascii="FS Me" w:hAnsi="FS Me" w:cs="Calibri"/>
                <w:sz w:val="22"/>
                <w:szCs w:val="22"/>
              </w:rPr>
            </w:pPr>
          </w:p>
        </w:tc>
      </w:tr>
      <w:tr w:rsidR="00600F10" w:rsidRPr="007D2013" w14:paraId="7B3727F2" w14:textId="77777777" w:rsidTr="00A82533">
        <w:tc>
          <w:tcPr>
            <w:tcW w:w="1638" w:type="dxa"/>
            <w:gridSpan w:val="2"/>
          </w:tcPr>
          <w:p w14:paraId="23C17781"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14:paraId="163C2901" w14:textId="77777777" w:rsidR="00600F10" w:rsidRDefault="00600F10" w:rsidP="00A82533">
            <w:pPr>
              <w:pStyle w:val="NoSpacing"/>
              <w:rPr>
                <w:rFonts w:ascii="FS Me" w:hAnsi="FS Me" w:cs="Calibri"/>
                <w:sz w:val="22"/>
                <w:szCs w:val="22"/>
              </w:rPr>
            </w:pPr>
          </w:p>
          <w:p w14:paraId="501244B0" w14:textId="77777777" w:rsidR="003F4A58" w:rsidRPr="007D2013" w:rsidRDefault="003F4A58" w:rsidP="00A82533">
            <w:pPr>
              <w:pStyle w:val="NoSpacing"/>
              <w:rPr>
                <w:rFonts w:ascii="FS Me" w:hAnsi="FS Me" w:cs="Calibri"/>
                <w:sz w:val="22"/>
                <w:szCs w:val="22"/>
              </w:rPr>
            </w:pPr>
          </w:p>
        </w:tc>
        <w:tc>
          <w:tcPr>
            <w:tcW w:w="1259" w:type="dxa"/>
          </w:tcPr>
          <w:p w14:paraId="67E1EFF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14:paraId="61BF1936" w14:textId="77777777" w:rsidR="00600F10" w:rsidRPr="007D2013" w:rsidRDefault="00600F10" w:rsidP="00A82533">
            <w:pPr>
              <w:pStyle w:val="NoSpacing"/>
              <w:rPr>
                <w:rFonts w:ascii="FS Me" w:hAnsi="FS Me" w:cs="Calibri"/>
                <w:sz w:val="22"/>
                <w:szCs w:val="22"/>
              </w:rPr>
            </w:pPr>
          </w:p>
        </w:tc>
      </w:tr>
    </w:tbl>
    <w:p w14:paraId="0E046E5F" w14:textId="77777777"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14:paraId="5E181F0C" w14:textId="77777777" w:rsidTr="00A82533">
        <w:tc>
          <w:tcPr>
            <w:tcW w:w="9889" w:type="dxa"/>
            <w:gridSpan w:val="4"/>
            <w:tcBorders>
              <w:bottom w:val="single" w:sz="4" w:space="0" w:color="auto"/>
            </w:tcBorders>
            <w:shd w:val="clear" w:color="auto" w:fill="FF0000"/>
          </w:tcPr>
          <w:p w14:paraId="5B0AE4F0"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Principal confirmation </w:t>
            </w:r>
          </w:p>
          <w:p w14:paraId="4BFDAE64" w14:textId="77777777" w:rsidR="00600F10" w:rsidRPr="007D2013" w:rsidRDefault="00600F10" w:rsidP="00A82533">
            <w:pPr>
              <w:pStyle w:val="NoSpacing"/>
              <w:rPr>
                <w:rFonts w:ascii="FS Me" w:hAnsi="FS Me" w:cs="Calibri"/>
                <w:sz w:val="22"/>
                <w:szCs w:val="22"/>
              </w:rPr>
            </w:pPr>
            <w:r w:rsidRPr="007D2013">
              <w:rPr>
                <w:rFonts w:ascii="FS Me" w:hAnsi="FS Me" w:cs="Calibri"/>
                <w:color w:val="FFFFFF"/>
                <w:sz w:val="22"/>
                <w:szCs w:val="22"/>
              </w:rPr>
              <w:t>Please sign against only one of the statements below:</w:t>
            </w:r>
          </w:p>
        </w:tc>
      </w:tr>
      <w:tr w:rsidR="00600F10" w:rsidRPr="007D2013" w14:paraId="40B7038A" w14:textId="77777777" w:rsidTr="00A82533">
        <w:tc>
          <w:tcPr>
            <w:tcW w:w="9889" w:type="dxa"/>
            <w:gridSpan w:val="4"/>
            <w:tcBorders>
              <w:top w:val="single" w:sz="4" w:space="0" w:color="auto"/>
            </w:tcBorders>
          </w:tcPr>
          <w:p w14:paraId="70171614" w14:textId="1701D6C7"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d. If any circumstances change I will update the Trust accordingly and timely.</w:t>
            </w:r>
            <w:r>
              <w:rPr>
                <w:rFonts w:ascii="FS Me" w:hAnsi="FS Me" w:cs="Calibri"/>
                <w:sz w:val="22"/>
                <w:szCs w:val="22"/>
              </w:rPr>
              <w:t xml:space="preserve"> </w:t>
            </w:r>
          </w:p>
        </w:tc>
      </w:tr>
      <w:tr w:rsidR="00600F10" w:rsidRPr="007D2013" w14:paraId="24D34F5F" w14:textId="77777777" w:rsidTr="00A82533">
        <w:tc>
          <w:tcPr>
            <w:tcW w:w="1638" w:type="dxa"/>
            <w:tcBorders>
              <w:bottom w:val="single" w:sz="4" w:space="0" w:color="auto"/>
            </w:tcBorders>
          </w:tcPr>
          <w:p w14:paraId="480F8BC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14:paraId="44A419E7" w14:textId="77777777" w:rsidR="00600F10" w:rsidRDefault="00600F10" w:rsidP="00A82533">
            <w:pPr>
              <w:pStyle w:val="NoSpacing"/>
              <w:rPr>
                <w:rFonts w:ascii="FS Me" w:hAnsi="FS Me" w:cs="Calibri"/>
                <w:sz w:val="22"/>
                <w:szCs w:val="22"/>
              </w:rPr>
            </w:pPr>
          </w:p>
          <w:p w14:paraId="1772A93D" w14:textId="77777777" w:rsidR="003F4A58" w:rsidRPr="007D2013" w:rsidRDefault="003F4A58" w:rsidP="00A82533">
            <w:pPr>
              <w:pStyle w:val="NoSpacing"/>
              <w:rPr>
                <w:rFonts w:ascii="FS Me" w:hAnsi="FS Me" w:cs="Calibri"/>
                <w:sz w:val="22"/>
                <w:szCs w:val="22"/>
              </w:rPr>
            </w:pPr>
          </w:p>
        </w:tc>
      </w:tr>
      <w:tr w:rsidR="00600F10" w:rsidRPr="007D2013" w14:paraId="631A2297" w14:textId="77777777" w:rsidTr="00A82533">
        <w:tc>
          <w:tcPr>
            <w:tcW w:w="1638" w:type="dxa"/>
            <w:tcBorders>
              <w:bottom w:val="single" w:sz="4" w:space="0" w:color="auto"/>
            </w:tcBorders>
          </w:tcPr>
          <w:p w14:paraId="5998AA8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14:paraId="66827E98" w14:textId="77777777" w:rsidR="00600F10" w:rsidRDefault="00600F10" w:rsidP="00A82533">
            <w:pPr>
              <w:pStyle w:val="NoSpacing"/>
              <w:rPr>
                <w:rFonts w:ascii="FS Me" w:hAnsi="FS Me" w:cs="Calibri"/>
                <w:sz w:val="22"/>
                <w:szCs w:val="22"/>
              </w:rPr>
            </w:pPr>
          </w:p>
          <w:p w14:paraId="50D3E885" w14:textId="77777777" w:rsidR="003F4A58" w:rsidRPr="007D2013" w:rsidRDefault="003F4A58" w:rsidP="00A82533">
            <w:pPr>
              <w:pStyle w:val="NoSpacing"/>
              <w:rPr>
                <w:rFonts w:ascii="FS Me" w:hAnsi="FS Me" w:cs="Calibri"/>
                <w:sz w:val="22"/>
                <w:szCs w:val="22"/>
              </w:rPr>
            </w:pPr>
          </w:p>
        </w:tc>
        <w:tc>
          <w:tcPr>
            <w:tcW w:w="1259" w:type="dxa"/>
            <w:tcBorders>
              <w:bottom w:val="single" w:sz="4" w:space="0" w:color="auto"/>
            </w:tcBorders>
          </w:tcPr>
          <w:p w14:paraId="6C8C157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14:paraId="5520B705" w14:textId="77777777" w:rsidR="00600F10" w:rsidRPr="007D2013" w:rsidRDefault="00600F10" w:rsidP="00A82533">
            <w:pPr>
              <w:pStyle w:val="NoSpacing"/>
              <w:rPr>
                <w:rFonts w:ascii="FS Me" w:hAnsi="FS Me" w:cs="Calibri"/>
                <w:sz w:val="22"/>
                <w:szCs w:val="22"/>
              </w:rPr>
            </w:pPr>
          </w:p>
        </w:tc>
      </w:tr>
      <w:tr w:rsidR="00600F10" w:rsidRPr="007D2013" w14:paraId="00CE1E5D" w14:textId="77777777" w:rsidTr="00A82533">
        <w:tc>
          <w:tcPr>
            <w:tcW w:w="9889" w:type="dxa"/>
            <w:gridSpan w:val="4"/>
            <w:tcBorders>
              <w:top w:val="single" w:sz="4" w:space="0" w:color="auto"/>
              <w:left w:val="nil"/>
              <w:bottom w:val="single" w:sz="4" w:space="0" w:color="auto"/>
              <w:right w:val="nil"/>
            </w:tcBorders>
          </w:tcPr>
          <w:p w14:paraId="7CADEAA5" w14:textId="77777777" w:rsidR="00600F10" w:rsidRPr="007D2013" w:rsidRDefault="00600F10" w:rsidP="00A82533">
            <w:pPr>
              <w:pStyle w:val="NoSpacing"/>
              <w:rPr>
                <w:rFonts w:ascii="FS Me" w:hAnsi="FS Me" w:cs="Calibri"/>
                <w:b/>
                <w:sz w:val="22"/>
                <w:szCs w:val="22"/>
              </w:rPr>
            </w:pPr>
          </w:p>
          <w:p w14:paraId="370FBC72" w14:textId="77777777" w:rsidR="00600F10" w:rsidRPr="007D2013" w:rsidRDefault="00600F10" w:rsidP="00A82533">
            <w:pPr>
              <w:pStyle w:val="NoSpacing"/>
              <w:rPr>
                <w:rFonts w:ascii="FS Me" w:hAnsi="FS Me" w:cs="Calibri"/>
                <w:b/>
                <w:sz w:val="22"/>
                <w:szCs w:val="22"/>
              </w:rPr>
            </w:pPr>
            <w:r w:rsidRPr="007D2013">
              <w:rPr>
                <w:rFonts w:ascii="FS Me" w:hAnsi="FS Me" w:cs="Calibri"/>
                <w:b/>
                <w:sz w:val="22"/>
                <w:szCs w:val="22"/>
              </w:rPr>
              <w:t>Or</w:t>
            </w:r>
          </w:p>
          <w:p w14:paraId="71BD28AB" w14:textId="77777777" w:rsidR="00600F10" w:rsidRPr="007D2013" w:rsidRDefault="00600F10" w:rsidP="00A82533">
            <w:pPr>
              <w:pStyle w:val="NoSpacing"/>
              <w:rPr>
                <w:rFonts w:ascii="FS Me" w:hAnsi="FS Me" w:cs="Calibri"/>
                <w:b/>
                <w:sz w:val="22"/>
                <w:szCs w:val="22"/>
              </w:rPr>
            </w:pPr>
          </w:p>
        </w:tc>
      </w:tr>
      <w:tr w:rsidR="00600F10" w:rsidRPr="007D2013" w14:paraId="43BADD30" w14:textId="77777777" w:rsidTr="00A82533">
        <w:tc>
          <w:tcPr>
            <w:tcW w:w="9889" w:type="dxa"/>
            <w:gridSpan w:val="4"/>
            <w:tcBorders>
              <w:top w:val="single" w:sz="4" w:space="0" w:color="auto"/>
            </w:tcBorders>
          </w:tcPr>
          <w:p w14:paraId="4D8007DF" w14:textId="527505FE" w:rsidR="00600F10" w:rsidRPr="00600F10" w:rsidRDefault="00600F10" w:rsidP="00A82533">
            <w:pPr>
              <w:pStyle w:val="NoSpacing"/>
              <w:rPr>
                <w:rFonts w:ascii="FS Me" w:hAnsi="FS Me" w:cs="Calibri"/>
                <w:i/>
                <w:sz w:val="22"/>
                <w:szCs w:val="22"/>
              </w:rPr>
            </w:pPr>
            <w:r w:rsidRPr="007D2013">
              <w:rPr>
                <w:rFonts w:ascii="FS Me" w:hAnsi="FS Me" w:cs="Calibri"/>
                <w:sz w:val="22"/>
                <w:szCs w:val="22"/>
              </w:rPr>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If any circumstances change I will update the Trust accordingly and timely.</w:t>
            </w:r>
          </w:p>
        </w:tc>
      </w:tr>
      <w:tr w:rsidR="00600F10" w:rsidRPr="007D2013" w14:paraId="6EF35F06" w14:textId="77777777" w:rsidTr="00A82533">
        <w:tc>
          <w:tcPr>
            <w:tcW w:w="1638" w:type="dxa"/>
          </w:tcPr>
          <w:p w14:paraId="72C458D8"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14:paraId="6E73C680" w14:textId="77777777" w:rsidR="00600F10" w:rsidRDefault="00600F10" w:rsidP="00A82533">
            <w:pPr>
              <w:pStyle w:val="NoSpacing"/>
              <w:rPr>
                <w:rFonts w:ascii="FS Me" w:hAnsi="FS Me" w:cs="Calibri"/>
                <w:sz w:val="22"/>
                <w:szCs w:val="22"/>
              </w:rPr>
            </w:pPr>
          </w:p>
          <w:p w14:paraId="71915193" w14:textId="77777777" w:rsidR="00600F10" w:rsidRPr="007D2013" w:rsidRDefault="00600F10" w:rsidP="00A82533">
            <w:pPr>
              <w:pStyle w:val="NoSpacing"/>
              <w:rPr>
                <w:rFonts w:ascii="FS Me" w:hAnsi="FS Me" w:cs="Calibri"/>
                <w:sz w:val="22"/>
                <w:szCs w:val="22"/>
              </w:rPr>
            </w:pPr>
          </w:p>
        </w:tc>
      </w:tr>
      <w:tr w:rsidR="00600F10" w:rsidRPr="007D2013" w14:paraId="119C9F05" w14:textId="77777777" w:rsidTr="00A82533">
        <w:tc>
          <w:tcPr>
            <w:tcW w:w="1638" w:type="dxa"/>
          </w:tcPr>
          <w:p w14:paraId="0991554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Pr>
          <w:p w14:paraId="6A93058C" w14:textId="77777777" w:rsidR="00600F10" w:rsidRDefault="00600F10" w:rsidP="00A82533">
            <w:pPr>
              <w:pStyle w:val="NoSpacing"/>
              <w:rPr>
                <w:rFonts w:ascii="FS Me" w:hAnsi="FS Me" w:cs="Calibri"/>
                <w:sz w:val="22"/>
                <w:szCs w:val="22"/>
              </w:rPr>
            </w:pPr>
          </w:p>
          <w:p w14:paraId="27824902" w14:textId="77777777" w:rsidR="00600F10" w:rsidRPr="007D2013" w:rsidRDefault="00600F10" w:rsidP="00A82533">
            <w:pPr>
              <w:pStyle w:val="NoSpacing"/>
              <w:rPr>
                <w:rFonts w:ascii="FS Me" w:hAnsi="FS Me" w:cs="Calibri"/>
                <w:sz w:val="22"/>
                <w:szCs w:val="22"/>
              </w:rPr>
            </w:pPr>
          </w:p>
        </w:tc>
        <w:tc>
          <w:tcPr>
            <w:tcW w:w="1259" w:type="dxa"/>
          </w:tcPr>
          <w:p w14:paraId="4C37A9F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Pr>
          <w:p w14:paraId="0E814E11" w14:textId="77777777" w:rsidR="00600F10" w:rsidRPr="007D2013" w:rsidRDefault="00600F10" w:rsidP="00A82533">
            <w:pPr>
              <w:pStyle w:val="NoSpacing"/>
              <w:rPr>
                <w:rFonts w:ascii="FS Me" w:hAnsi="FS Me" w:cs="Calibri"/>
                <w:sz w:val="22"/>
                <w:szCs w:val="22"/>
              </w:rPr>
            </w:pPr>
          </w:p>
        </w:tc>
      </w:tr>
    </w:tbl>
    <w:p w14:paraId="424A944C" w14:textId="77777777" w:rsidR="00600F10" w:rsidRDefault="00600F10" w:rsidP="00C21D56">
      <w:pPr>
        <w:autoSpaceDE w:val="0"/>
        <w:autoSpaceDN w:val="0"/>
        <w:adjustRightInd w:val="0"/>
        <w:spacing w:after="0" w:line="240" w:lineRule="auto"/>
        <w:jc w:val="both"/>
        <w:rPr>
          <w:rFonts w:ascii="FSme" w:hAnsi="FSme" w:cs="Gotham-Book"/>
          <w:u w:val="single"/>
        </w:rPr>
      </w:pPr>
    </w:p>
    <w:p w14:paraId="6484D481" w14:textId="1C47E00B" w:rsidR="00D241DE" w:rsidRDefault="00D241DE" w:rsidP="00D241DE">
      <w:pPr>
        <w:autoSpaceDE w:val="0"/>
        <w:autoSpaceDN w:val="0"/>
        <w:adjustRightInd w:val="0"/>
        <w:spacing w:after="0" w:line="240" w:lineRule="auto"/>
        <w:jc w:val="both"/>
        <w:rPr>
          <w:rFonts w:ascii="FSme" w:hAnsi="FSme" w:cs="Gotham-Book"/>
        </w:rPr>
      </w:pPr>
    </w:p>
    <w:p w14:paraId="135AC518" w14:textId="77777777" w:rsidR="0057182F" w:rsidRPr="009A181F" w:rsidRDefault="0057182F" w:rsidP="00D241DE">
      <w:pPr>
        <w:autoSpaceDE w:val="0"/>
        <w:autoSpaceDN w:val="0"/>
        <w:adjustRightInd w:val="0"/>
        <w:spacing w:after="0" w:line="240" w:lineRule="auto"/>
        <w:jc w:val="both"/>
        <w:rPr>
          <w:rFonts w:ascii="FSme" w:hAnsi="FSme" w:cs="Gotham-Book"/>
        </w:rPr>
      </w:pPr>
    </w:p>
    <w:p w14:paraId="56D93267" w14:textId="77777777"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14:paraId="656F7594" w14:textId="77777777"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7846" w14:textId="77777777" w:rsidR="00247228" w:rsidRDefault="00247228" w:rsidP="008214F5">
      <w:pPr>
        <w:spacing w:after="0" w:line="240" w:lineRule="auto"/>
      </w:pPr>
      <w:r>
        <w:separator/>
      </w:r>
    </w:p>
  </w:endnote>
  <w:endnote w:type="continuationSeparator" w:id="0">
    <w:p w14:paraId="3C5755DD" w14:textId="77777777" w:rsidR="00247228" w:rsidRDefault="00247228"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50C4AC7D" w:rsidR="00615AC7" w:rsidRDefault="006409B1" w:rsidP="00615AC7">
                          <w:pPr>
                            <w:spacing w:after="0" w:line="240" w:lineRule="auto"/>
                            <w:jc w:val="center"/>
                            <w:rPr>
                              <w:rFonts w:ascii="FS Me" w:hAnsi="FS Me"/>
                            </w:rPr>
                          </w:pPr>
                          <w:r>
                            <w:rPr>
                              <w:rFonts w:ascii="FS Me" w:hAnsi="FS Me"/>
                            </w:rPr>
                            <w:t>Telephone: 01522 30831</w:t>
                          </w:r>
                          <w:r w:rsidR="00A430C3">
                            <w:rPr>
                              <w:rFonts w:ascii="FS Me" w:hAnsi="FS Me"/>
                            </w:rPr>
                            <w:t>0</w:t>
                          </w:r>
                          <w:r>
                            <w:rPr>
                              <w:rFonts w:ascii="FS Me" w:hAnsi="FS Me"/>
                            </w:rPr>
                            <w:t xml:space="preserve">  clare.stevens@springwell-lincs.co.uk</w:t>
                          </w:r>
                        </w:p>
                        <w:p w14:paraId="2E0B9667" w14:textId="44FA0355"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50C4AC7D"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w:t>
                    </w:r>
                    <w:r w:rsidR="00A430C3">
                      <w:rPr>
                        <w:rFonts w:ascii="FS Me" w:hAnsi="FS Me"/>
                      </w:rPr>
                      <w:t>0</w:t>
                    </w:r>
                    <w:r>
                      <w:rPr>
                        <w:rFonts w:ascii="FS Me" w:hAnsi="FS Me"/>
                      </w:rPr>
                      <w:t xml:space="preserve">  clare.stevens@springwell</w:t>
                    </w:r>
                    <w:proofErr w:type="gramEnd"/>
                    <w:r>
                      <w:rPr>
                        <w:rFonts w:ascii="FS Me" w:hAnsi="FS Me"/>
                      </w:rPr>
                      <w:t>-lincs.co.uk</w:t>
                    </w:r>
                  </w:p>
                  <w:p w14:paraId="2E0B9667" w14:textId="44FA0355"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84D76"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89AC872"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AF6327">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AF6327">
          <w:rPr>
            <w:rFonts w:ascii="FS Me" w:hAnsi="FS Me"/>
            <w:b/>
            <w:bCs/>
            <w:noProof/>
            <w:sz w:val="20"/>
            <w:szCs w:val="20"/>
          </w:rPr>
          <w:t>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7B673C04" w:rsidR="00615AC7" w:rsidRDefault="00A430C3" w:rsidP="00615AC7">
                          <w:pPr>
                            <w:spacing w:after="0" w:line="240" w:lineRule="auto"/>
                            <w:jc w:val="center"/>
                            <w:rPr>
                              <w:rFonts w:ascii="FS Me" w:hAnsi="FS Me"/>
                            </w:rPr>
                          </w:pPr>
                          <w:r>
                            <w:rPr>
                              <w:rFonts w:ascii="FS Me" w:hAnsi="FS Me"/>
                            </w:rPr>
                            <w:t>Telephone: 01522 308310</w:t>
                          </w:r>
                          <w:r w:rsidR="00B90294">
                            <w:rPr>
                              <w:rFonts w:ascii="FS Me" w:hAnsi="FS Me"/>
                            </w:rPr>
                            <w:t xml:space="preserve">  clare.stevens@springwell-lincs.co.uk</w:t>
                          </w:r>
                        </w:p>
                        <w:p w14:paraId="4566D2A1" w14:textId="2493C0F4"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7B673C04" w:rsidR="00615AC7" w:rsidRDefault="00A430C3"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w:t>
                    </w:r>
                    <w:r w:rsidR="00B90294">
                      <w:rPr>
                        <w:rFonts w:ascii="FS Me" w:hAnsi="FS Me"/>
                      </w:rPr>
                      <w:t xml:space="preserve">  clare.stevens@springwell</w:t>
                    </w:r>
                    <w:proofErr w:type="gramEnd"/>
                    <w:r w:rsidR="00B90294">
                      <w:rPr>
                        <w:rFonts w:ascii="FS Me" w:hAnsi="FS Me"/>
                      </w:rPr>
                      <w:t>-lincs.co.uk</w:t>
                    </w:r>
                  </w:p>
                  <w:p w14:paraId="4566D2A1" w14:textId="2493C0F4"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46C6C"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5DBF1" w14:textId="77777777" w:rsidR="00247228" w:rsidRDefault="00247228" w:rsidP="008214F5">
      <w:pPr>
        <w:spacing w:after="0" w:line="240" w:lineRule="auto"/>
      </w:pPr>
      <w:r>
        <w:separator/>
      </w:r>
    </w:p>
  </w:footnote>
  <w:footnote w:type="continuationSeparator" w:id="0">
    <w:p w14:paraId="29E35281" w14:textId="77777777" w:rsidR="00247228" w:rsidRDefault="00247228"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63360"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B7B1F"/>
    <w:rsid w:val="001E7596"/>
    <w:rsid w:val="002129EE"/>
    <w:rsid w:val="00222075"/>
    <w:rsid w:val="00245641"/>
    <w:rsid w:val="00245D74"/>
    <w:rsid w:val="00247228"/>
    <w:rsid w:val="00264C8E"/>
    <w:rsid w:val="002B01A1"/>
    <w:rsid w:val="002C2D37"/>
    <w:rsid w:val="002E4432"/>
    <w:rsid w:val="00310956"/>
    <w:rsid w:val="003233CD"/>
    <w:rsid w:val="003563AA"/>
    <w:rsid w:val="003631DE"/>
    <w:rsid w:val="003642D9"/>
    <w:rsid w:val="0039579E"/>
    <w:rsid w:val="003D7217"/>
    <w:rsid w:val="003D73E6"/>
    <w:rsid w:val="003E6FBE"/>
    <w:rsid w:val="003F4A58"/>
    <w:rsid w:val="004D56C4"/>
    <w:rsid w:val="004E3F1D"/>
    <w:rsid w:val="005027EB"/>
    <w:rsid w:val="00502D3D"/>
    <w:rsid w:val="005325C4"/>
    <w:rsid w:val="00551E20"/>
    <w:rsid w:val="0057182F"/>
    <w:rsid w:val="005D3C95"/>
    <w:rsid w:val="005D43EF"/>
    <w:rsid w:val="005E2B9E"/>
    <w:rsid w:val="005F41FB"/>
    <w:rsid w:val="00600F10"/>
    <w:rsid w:val="00614576"/>
    <w:rsid w:val="00615AC7"/>
    <w:rsid w:val="00623C9F"/>
    <w:rsid w:val="006409B1"/>
    <w:rsid w:val="00653F29"/>
    <w:rsid w:val="00690E02"/>
    <w:rsid w:val="006D42FF"/>
    <w:rsid w:val="006F79EC"/>
    <w:rsid w:val="0072196D"/>
    <w:rsid w:val="007818D7"/>
    <w:rsid w:val="007B5549"/>
    <w:rsid w:val="007C7E2D"/>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416C3"/>
    <w:rsid w:val="00A430C3"/>
    <w:rsid w:val="00A7251C"/>
    <w:rsid w:val="00A767F1"/>
    <w:rsid w:val="00AB3B87"/>
    <w:rsid w:val="00AD7673"/>
    <w:rsid w:val="00AE0D32"/>
    <w:rsid w:val="00AE710C"/>
    <w:rsid w:val="00AF342F"/>
    <w:rsid w:val="00AF4C71"/>
    <w:rsid w:val="00AF6327"/>
    <w:rsid w:val="00B04647"/>
    <w:rsid w:val="00B21CFF"/>
    <w:rsid w:val="00B31805"/>
    <w:rsid w:val="00B3535F"/>
    <w:rsid w:val="00B556C9"/>
    <w:rsid w:val="00B61809"/>
    <w:rsid w:val="00B90294"/>
    <w:rsid w:val="00BC11C4"/>
    <w:rsid w:val="00C21D56"/>
    <w:rsid w:val="00C54B8F"/>
    <w:rsid w:val="00C7029D"/>
    <w:rsid w:val="00C9166F"/>
    <w:rsid w:val="00CC2966"/>
    <w:rsid w:val="00D01C1C"/>
    <w:rsid w:val="00D241DE"/>
    <w:rsid w:val="00D755A2"/>
    <w:rsid w:val="00D77F5C"/>
    <w:rsid w:val="00D9265B"/>
    <w:rsid w:val="00DA058D"/>
    <w:rsid w:val="00DD478C"/>
    <w:rsid w:val="00E15AB3"/>
    <w:rsid w:val="00E20E67"/>
    <w:rsid w:val="00E94106"/>
    <w:rsid w:val="00F537A3"/>
    <w:rsid w:val="00F66481"/>
    <w:rsid w:val="00F66B50"/>
    <w:rsid w:val="00F66FA8"/>
    <w:rsid w:val="00F73E7B"/>
    <w:rsid w:val="00F82E70"/>
    <w:rsid w:val="00F85DB6"/>
    <w:rsid w:val="00FD073B"/>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CBC63-AF3E-4658-B0BF-DFCE91BB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6A552-B8B5-4BC2-B6DF-D50B4892B6F9}">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f82bdce2-d3c5-4a2a-8153-35088c713a2b"/>
    <ds:schemaRef ds:uri="http://www.w3.org/XML/1998/namespace"/>
    <ds:schemaRef ds:uri="http://purl.org/dc/terms/"/>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651EE065.dotm</Template>
  <TotalTime>0</TotalTime>
  <Pages>17</Pages>
  <Words>2506</Words>
  <Characters>14290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Jonathan Cooper</cp:lastModifiedBy>
  <cp:revision>2</cp:revision>
  <cp:lastPrinted>2017-04-25T12:14:00Z</cp:lastPrinted>
  <dcterms:created xsi:type="dcterms:W3CDTF">2017-04-28T11:55:00Z</dcterms:created>
  <dcterms:modified xsi:type="dcterms:W3CDTF">2017-04-28T11:55:00Z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